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F" w:rsidRPr="003A438F" w:rsidRDefault="003A438F" w:rsidP="003A438F">
      <w:pPr>
        <w:spacing w:line="240" w:lineRule="auto"/>
        <w:rPr>
          <w:rFonts w:ascii="Times New Roman" w:hAnsi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145"/>
        <w:gridCol w:w="7192"/>
      </w:tblGrid>
      <w:tr w:rsidR="003A438F" w:rsidRPr="003A438F" w:rsidTr="003A43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3A438F" w:rsidRDefault="003A438F" w:rsidP="003A4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3A438F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nl-NL"/>
              </w:rPr>
              <w:t>Concept Programma</w:t>
            </w:r>
          </w:p>
          <w:p w:rsidR="00474340" w:rsidRPr="00474340" w:rsidRDefault="003A438F" w:rsidP="003A438F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47434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eastAsia="nl-NL"/>
              </w:rPr>
              <w:t xml:space="preserve">Wintercongres </w:t>
            </w:r>
            <w:r w:rsidR="00474340" w:rsidRPr="00474340">
              <w:rPr>
                <w:rFonts w:asciiTheme="minorHAnsi" w:hAnsiTheme="minorHAnsi"/>
                <w:sz w:val="22"/>
                <w:szCs w:val="22"/>
                <w:lang w:eastAsia="nl-NL"/>
              </w:rPr>
              <w:t>2</w:t>
            </w:r>
            <w:r w:rsidR="00B47074">
              <w:rPr>
                <w:rFonts w:asciiTheme="minorHAnsi" w:hAnsiTheme="minorHAnsi"/>
                <w:sz w:val="22"/>
                <w:szCs w:val="22"/>
                <w:lang w:eastAsia="nl-NL"/>
              </w:rPr>
              <w:t>5</w:t>
            </w:r>
            <w:r w:rsidR="00474340" w:rsidRPr="00474340">
              <w:rPr>
                <w:rFonts w:asciiTheme="minorHAnsi" w:hAnsiTheme="minorHAnsi"/>
                <w:sz w:val="22"/>
                <w:szCs w:val="22"/>
                <w:lang w:eastAsia="nl-NL"/>
              </w:rPr>
              <w:t>-01-20</w:t>
            </w:r>
            <w:r w:rsidR="00B47074">
              <w:rPr>
                <w:rFonts w:asciiTheme="minorHAnsi" w:hAnsiTheme="minorHAnsi"/>
                <w:sz w:val="22"/>
                <w:szCs w:val="22"/>
                <w:lang w:eastAsia="nl-NL"/>
              </w:rPr>
              <w:t>20</w:t>
            </w:r>
            <w:r w:rsidR="00474340" w:rsidRPr="00474340">
              <w:rPr>
                <w:rFonts w:asciiTheme="minorHAnsi" w:hAnsiTheme="minorHAnsi"/>
                <w:sz w:val="22"/>
                <w:szCs w:val="22"/>
                <w:lang w:eastAsia="nl-NL"/>
              </w:rPr>
              <w:t xml:space="preserve"> tot en met 31-01-20</w:t>
            </w:r>
            <w:r w:rsidR="00B47074">
              <w:rPr>
                <w:rFonts w:asciiTheme="minorHAnsi" w:hAnsiTheme="minorHAnsi"/>
                <w:sz w:val="22"/>
                <w:szCs w:val="22"/>
                <w:lang w:eastAsia="nl-NL"/>
              </w:rPr>
              <w:t>20</w:t>
            </w:r>
          </w:p>
          <w:p w:rsidR="003A438F" w:rsidRPr="003A438F" w:rsidRDefault="00B47074" w:rsidP="00B4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  <w:shd w:val="clear" w:color="auto" w:fill="FFFFFF"/>
                <w:lang w:eastAsia="nl-NL"/>
              </w:rPr>
              <w:t>Who’s afraid of?</w:t>
            </w: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B47074" w:rsidP="00B82C2B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25</w:t>
            </w:r>
            <w:r w:rsidR="00474340" w:rsidRPr="00474340">
              <w:rPr>
                <w:rFonts w:cs="Arial"/>
                <w:lang w:eastAsia="nl-NL"/>
              </w:rPr>
              <w:t>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B47074">
            <w:pPr>
              <w:spacing w:line="240" w:lineRule="auto"/>
              <w:rPr>
                <w:rFonts w:cs="Arial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Aankomst, ontvang</w:t>
            </w:r>
            <w:r w:rsidR="00B82C2B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st en welkomstborrel in hotel “</w:t>
            </w:r>
            <w:r w:rsidR="00B47074">
              <w:rPr>
                <w:rFonts w:cs="Arial"/>
                <w:color w:val="000000"/>
                <w:shd w:val="clear" w:color="auto" w:fill="FFFFFF"/>
                <w:lang w:eastAsia="nl-NL"/>
              </w:rPr>
              <w:t>Mon Reve</w:t>
            </w:r>
            <w:r w:rsidR="00B82C2B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”</w:t>
            </w:r>
            <w:r w:rsidR="00B47074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 te Cervinia</w:t>
            </w: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6C6E65" w:rsidP="00B47074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2</w:t>
            </w:r>
            <w:r w:rsidR="00B47074">
              <w:rPr>
                <w:rFonts w:cs="Arial"/>
                <w:lang w:eastAsia="nl-NL"/>
              </w:rPr>
              <w:t>6</w:t>
            </w:r>
            <w:r>
              <w:rPr>
                <w:rFonts w:cs="Arial"/>
                <w:lang w:eastAsia="nl-NL"/>
              </w:rPr>
              <w:t>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B47074" w:rsidP="002F3DD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09.0</w:t>
            </w:r>
            <w:r w:rsidR="003A438F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0 – </w:t>
            </w:r>
          </w:p>
          <w:p w:rsidR="003D58D9" w:rsidRPr="00474340" w:rsidRDefault="006C6E65" w:rsidP="002F3DD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</w:t>
            </w:r>
            <w:r w:rsidR="00B47074">
              <w:rPr>
                <w:rFonts w:cs="Arial"/>
                <w:color w:val="000000"/>
                <w:shd w:val="clear" w:color="auto" w:fill="FFFFFF"/>
                <w:lang w:eastAsia="nl-NL"/>
              </w:rPr>
              <w:t>1</w:t>
            </w: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.00 </w:t>
            </w:r>
            <w:r w:rsidR="003D58D9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 </w:t>
            </w:r>
          </w:p>
          <w:p w:rsidR="006C6E65" w:rsidRDefault="006C6E65" w:rsidP="006C6E6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  <w:p w:rsidR="003A438F" w:rsidRPr="00474340" w:rsidRDefault="003A438F" w:rsidP="00316906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6E65" w:rsidRPr="009755AD" w:rsidRDefault="006C6E65" w:rsidP="006C6E65">
            <w:pPr>
              <w:tabs>
                <w:tab w:val="left" w:pos="5670"/>
              </w:tabs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</w:t>
            </w:r>
            <w:r w:rsidR="00B47074">
              <w:rPr>
                <w:rFonts w:cs="Arial"/>
                <w:i/>
                <w:sz w:val="22"/>
                <w:szCs w:val="22"/>
              </w:rPr>
              <w:t>s</w:t>
            </w:r>
            <w:r w:rsidRPr="009755AD">
              <w:rPr>
                <w:rFonts w:cs="Arial"/>
                <w:i/>
                <w:sz w:val="22"/>
                <w:szCs w:val="22"/>
              </w:rPr>
              <w:t xml:space="preserve">.  </w:t>
            </w:r>
            <w:r w:rsidR="00B47074">
              <w:rPr>
                <w:rFonts w:cs="Arial"/>
                <w:i/>
                <w:sz w:val="22"/>
                <w:szCs w:val="22"/>
              </w:rPr>
              <w:t>T. Huygen</w:t>
            </w:r>
          </w:p>
          <w:p w:rsidR="00B47074" w:rsidRPr="00B47074" w:rsidRDefault="00B47074" w:rsidP="00B47074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</w:t>
            </w:r>
            <w:r w:rsidRPr="00B47074">
              <w:rPr>
                <w:b/>
                <w:i/>
                <w:sz w:val="22"/>
                <w:szCs w:val="22"/>
              </w:rPr>
              <w:t>ussen eigen regie en rug tegen de muur</w:t>
            </w:r>
          </w:p>
          <w:p w:rsidR="003A438F" w:rsidRPr="00474340" w:rsidRDefault="003A438F" w:rsidP="00B47074">
            <w:pPr>
              <w:pStyle w:val="Geenafstand"/>
              <w:rPr>
                <w:rFonts w:cs="Arial"/>
                <w:lang w:eastAsia="nl-NL"/>
              </w:rPr>
            </w:pP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2F3DD5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17.00 – </w:t>
            </w:r>
          </w:p>
          <w:p w:rsidR="003A438F" w:rsidRPr="00474340" w:rsidRDefault="00B82C2B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7074" w:rsidRPr="009755AD" w:rsidRDefault="00B47074" w:rsidP="00B47074">
            <w:pPr>
              <w:tabs>
                <w:tab w:val="left" w:pos="5670"/>
              </w:tabs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</w:t>
            </w:r>
            <w:r>
              <w:rPr>
                <w:rFonts w:cs="Arial"/>
                <w:i/>
                <w:sz w:val="22"/>
                <w:szCs w:val="22"/>
              </w:rPr>
              <w:t>s</w:t>
            </w:r>
            <w:r w:rsidRPr="009755AD">
              <w:rPr>
                <w:rFonts w:cs="Arial"/>
                <w:i/>
                <w:sz w:val="22"/>
                <w:szCs w:val="22"/>
              </w:rPr>
              <w:t xml:space="preserve">.  </w:t>
            </w:r>
            <w:r>
              <w:rPr>
                <w:rFonts w:cs="Arial"/>
                <w:i/>
                <w:sz w:val="22"/>
                <w:szCs w:val="22"/>
              </w:rPr>
              <w:t>T. Huygen</w:t>
            </w:r>
          </w:p>
          <w:p w:rsidR="00B47074" w:rsidRPr="00B47074" w:rsidRDefault="00B47074" w:rsidP="00B47074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</w:t>
            </w:r>
            <w:r w:rsidRPr="00B47074">
              <w:rPr>
                <w:b/>
                <w:i/>
                <w:sz w:val="22"/>
                <w:szCs w:val="22"/>
              </w:rPr>
              <w:t>nbreng deelnemers waarbij casuistiek besproken wordt waarbij de psychiater zich gegijzeld voelt tussen de regie houden en zich met zijn rug tegen de muur gezet voelt</w:t>
            </w:r>
          </w:p>
          <w:p w:rsidR="00CA490C" w:rsidRPr="00361F42" w:rsidRDefault="00CA490C" w:rsidP="003A438F">
            <w:pPr>
              <w:spacing w:line="0" w:lineRule="atLeast"/>
              <w:rPr>
                <w:rFonts w:cs="Arial"/>
                <w:b/>
                <w:lang w:eastAsia="nl-NL"/>
              </w:rPr>
            </w:pPr>
          </w:p>
        </w:tc>
      </w:tr>
      <w:tr w:rsidR="003D58D9" w:rsidRPr="00474340" w:rsidTr="006C6E65">
        <w:trPr>
          <w:trHeight w:val="14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0CD" w:rsidRPr="00474340" w:rsidRDefault="006C6E65" w:rsidP="00B47074">
            <w:pPr>
              <w:spacing w:line="240" w:lineRule="auto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2</w:t>
            </w:r>
            <w:r w:rsidR="00B47074">
              <w:rPr>
                <w:rFonts w:cs="Arial"/>
                <w:color w:val="000000"/>
                <w:shd w:val="clear" w:color="auto" w:fill="FFFFFF"/>
                <w:lang w:eastAsia="nl-NL"/>
              </w:rPr>
              <w:t>7</w:t>
            </w: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B47074" w:rsidP="002F3DD5">
            <w:pPr>
              <w:spacing w:line="240" w:lineRule="auto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09.00</w:t>
            </w:r>
            <w:r w:rsidR="003A438F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 – </w:t>
            </w:r>
          </w:p>
          <w:p w:rsidR="003D58D9" w:rsidRPr="00474340" w:rsidRDefault="006C6E65" w:rsidP="002F3DD5">
            <w:pPr>
              <w:spacing w:line="240" w:lineRule="auto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</w:t>
            </w:r>
            <w:r w:rsidR="00B47074">
              <w:rPr>
                <w:rFonts w:cs="Arial"/>
                <w:color w:val="000000"/>
                <w:shd w:val="clear" w:color="auto" w:fill="FFFFFF"/>
                <w:lang w:eastAsia="nl-NL"/>
              </w:rPr>
              <w:t>1</w:t>
            </w: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.00</w:t>
            </w:r>
          </w:p>
          <w:p w:rsidR="00AF70CD" w:rsidRPr="00474340" w:rsidRDefault="00AF70CD" w:rsidP="002F3DD5">
            <w:pPr>
              <w:spacing w:line="240" w:lineRule="auto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  <w:p w:rsidR="00361F42" w:rsidRPr="00474340" w:rsidRDefault="00361F42" w:rsidP="002F3DD5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Default="00B47074" w:rsidP="00361F42">
            <w:pPr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</w:t>
            </w:r>
            <w:r w:rsidR="00361F42" w:rsidRPr="009755AD">
              <w:rPr>
                <w:rFonts w:cs="Arial"/>
                <w:i/>
                <w:sz w:val="22"/>
                <w:szCs w:val="22"/>
              </w:rPr>
              <w:t>r</w:t>
            </w:r>
            <w:r>
              <w:rPr>
                <w:rFonts w:cs="Arial"/>
                <w:i/>
                <w:sz w:val="22"/>
                <w:szCs w:val="22"/>
              </w:rPr>
              <w:t>s.</w:t>
            </w:r>
            <w:r w:rsidR="00361F42" w:rsidRPr="009755AD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H. Beintema</w:t>
            </w:r>
          </w:p>
          <w:p w:rsidR="00361F42" w:rsidRPr="00B47074" w:rsidRDefault="00B47074" w:rsidP="00361F42">
            <w:pPr>
              <w:rPr>
                <w:rFonts w:cs="Arial"/>
                <w:b/>
                <w:i/>
                <w:sz w:val="22"/>
                <w:szCs w:val="22"/>
                <w:lang w:eastAsia="nl-NL"/>
              </w:rPr>
            </w:pPr>
            <w:r w:rsidRPr="00B47074">
              <w:rPr>
                <w:b/>
                <w:i/>
                <w:sz w:val="22"/>
                <w:szCs w:val="22"/>
              </w:rPr>
              <w:t>Angst als raadgever van een professie, in een veiligheidsgedreven samenleving.</w:t>
            </w: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Pr="00474340" w:rsidRDefault="00F3234F" w:rsidP="003A438F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lang w:eastAsia="nl-NL"/>
              </w:rPr>
              <w:t>17.00 –</w:t>
            </w:r>
          </w:p>
          <w:p w:rsidR="00F3234F" w:rsidRPr="00474340" w:rsidRDefault="00F3234F" w:rsidP="003A438F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04D6" w:rsidRPr="009755AD" w:rsidRDefault="007B04D6" w:rsidP="007B04D6">
            <w:pPr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drs. H. Beintema</w:t>
            </w:r>
          </w:p>
          <w:p w:rsidR="00B47074" w:rsidRPr="00B47074" w:rsidRDefault="00B47074" w:rsidP="00B47074">
            <w:pPr>
              <w:rPr>
                <w:b/>
                <w:i/>
                <w:sz w:val="22"/>
                <w:szCs w:val="22"/>
              </w:rPr>
            </w:pPr>
            <w:r w:rsidRPr="00B47074">
              <w:rPr>
                <w:b/>
                <w:i/>
                <w:sz w:val="22"/>
                <w:szCs w:val="22"/>
              </w:rPr>
              <w:t>inbreng deelnemers waarbij zij een casus inbrengen waarbij zij een risico taxatie hebben gedaan waarbij de afloop anders is geworden dan zij hadden ingeschat</w:t>
            </w:r>
          </w:p>
          <w:p w:rsidR="003A438F" w:rsidRPr="00474340" w:rsidRDefault="003A438F" w:rsidP="00B47074">
            <w:pPr>
              <w:pStyle w:val="Tekstzonderopmaak"/>
              <w:rPr>
                <w:rFonts w:cs="Arial"/>
                <w:lang w:eastAsia="nl-NL"/>
              </w:rPr>
            </w:pP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34F" w:rsidRPr="00474340" w:rsidRDefault="006C6E65" w:rsidP="000F7E9D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2</w:t>
            </w:r>
            <w:r w:rsidR="000F7E9D">
              <w:rPr>
                <w:rFonts w:cs="Arial"/>
                <w:color w:val="000000"/>
                <w:shd w:val="clear" w:color="auto" w:fill="FFFFFF"/>
                <w:lang w:eastAsia="nl-NL"/>
              </w:rPr>
              <w:t>8</w:t>
            </w: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Pr="00474340" w:rsidRDefault="000F7E9D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09.00</w:t>
            </w:r>
            <w:r w:rsidR="007B04D6">
              <w:rPr>
                <w:rFonts w:cs="Arial"/>
                <w:lang w:eastAsia="nl-NL"/>
              </w:rPr>
              <w:t>-</w:t>
            </w:r>
          </w:p>
          <w:p w:rsidR="00F3234F" w:rsidRDefault="007B04D6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</w:t>
            </w:r>
            <w:r w:rsidR="000F7E9D">
              <w:rPr>
                <w:rFonts w:cs="Arial"/>
                <w:lang w:eastAsia="nl-NL"/>
              </w:rPr>
              <w:t>1</w:t>
            </w:r>
            <w:r>
              <w:rPr>
                <w:rFonts w:cs="Arial"/>
                <w:lang w:eastAsia="nl-NL"/>
              </w:rPr>
              <w:t>.00</w:t>
            </w:r>
          </w:p>
          <w:p w:rsidR="007B04D6" w:rsidRDefault="007B04D6" w:rsidP="003A438F">
            <w:pPr>
              <w:spacing w:line="0" w:lineRule="atLeast"/>
              <w:rPr>
                <w:rFonts w:cs="Arial"/>
                <w:lang w:eastAsia="nl-NL"/>
              </w:rPr>
            </w:pPr>
          </w:p>
          <w:p w:rsidR="000F7E9D" w:rsidRPr="00474340" w:rsidRDefault="000F7E9D" w:rsidP="000F7E9D">
            <w:pPr>
              <w:spacing w:line="0" w:lineRule="atLeast"/>
              <w:rPr>
                <w:rFonts w:cs="Arial"/>
                <w:lang w:eastAsia="nl-NL"/>
              </w:rPr>
            </w:pPr>
          </w:p>
          <w:p w:rsidR="007B04D6" w:rsidRPr="00474340" w:rsidRDefault="007B04D6" w:rsidP="003A438F">
            <w:pPr>
              <w:spacing w:line="0" w:lineRule="atLeast"/>
              <w:rPr>
                <w:rFonts w:cs="Arial"/>
                <w:lang w:eastAsia="nl-NL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Default="007B04D6" w:rsidP="00593FF4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 xml:space="preserve">drs. H. </w:t>
            </w:r>
            <w:r w:rsidR="000F7E9D">
              <w:rPr>
                <w:rFonts w:cs="Arial"/>
                <w:i/>
                <w:sz w:val="22"/>
                <w:szCs w:val="22"/>
              </w:rPr>
              <w:t>van der Sluis</w:t>
            </w:r>
            <w:r w:rsidRPr="009755AD">
              <w:rPr>
                <w:rFonts w:cs="Arial"/>
                <w:i/>
                <w:sz w:val="22"/>
                <w:szCs w:val="22"/>
              </w:rPr>
              <w:tab/>
            </w:r>
          </w:p>
          <w:p w:rsidR="007B04D6" w:rsidRPr="000F7E9D" w:rsidRDefault="000F7E9D" w:rsidP="007B04D6">
            <w:pPr>
              <w:rPr>
                <w:rFonts w:cs="Arial"/>
                <w:b/>
                <w:i/>
                <w:sz w:val="22"/>
                <w:szCs w:val="22"/>
              </w:rPr>
            </w:pPr>
            <w:r w:rsidRPr="000F7E9D">
              <w:rPr>
                <w:rFonts w:cs="Arial"/>
                <w:b/>
                <w:i/>
                <w:sz w:val="22"/>
                <w:szCs w:val="22"/>
              </w:rPr>
              <w:t>Samenwerken met de farmaceutische industrie: kansen en morele dilemma’s</w:t>
            </w:r>
            <w:r w:rsidRPr="000F7E9D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7B04D6" w:rsidRPr="007B04D6" w:rsidRDefault="007B04D6" w:rsidP="000F7E9D">
            <w:pPr>
              <w:spacing w:line="0" w:lineRule="atLeast"/>
            </w:pPr>
          </w:p>
        </w:tc>
      </w:tr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438F" w:rsidRPr="00474340" w:rsidRDefault="003A438F" w:rsidP="003A438F">
            <w:pPr>
              <w:spacing w:line="240" w:lineRule="auto"/>
              <w:rPr>
                <w:rFonts w:cs="Arial"/>
                <w:lang w:eastAsia="nl-NL"/>
              </w:rPr>
            </w:pPr>
            <w:bookmarkStart w:id="0" w:name="_GoBack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58D9" w:rsidRPr="00474340" w:rsidRDefault="003A438F" w:rsidP="002F3DD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 xml:space="preserve">17.00 – </w:t>
            </w:r>
          </w:p>
          <w:p w:rsidR="003A438F" w:rsidRPr="00474340" w:rsidRDefault="00DD0CBE" w:rsidP="002F3DD5">
            <w:pPr>
              <w:spacing w:line="0" w:lineRule="atLeast"/>
              <w:rPr>
                <w:rFonts w:cs="Arial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Pr="00F66C58" w:rsidRDefault="00F66C58" w:rsidP="003A438F">
            <w:pPr>
              <w:spacing w:line="0" w:lineRule="atLeast"/>
              <w:rPr>
                <w:rFonts w:cs="Arial"/>
                <w:i/>
                <w:lang w:eastAsia="nl-NL"/>
              </w:rPr>
            </w:pPr>
            <w:r w:rsidRPr="00F66C58">
              <w:rPr>
                <w:rFonts w:cs="Arial"/>
                <w:i/>
                <w:lang w:eastAsia="nl-NL"/>
              </w:rPr>
              <w:t xml:space="preserve">Drs. </w:t>
            </w:r>
            <w:r w:rsidR="000F7E9D">
              <w:rPr>
                <w:rFonts w:cs="Arial"/>
                <w:i/>
                <w:lang w:eastAsia="nl-NL"/>
              </w:rPr>
              <w:t>H. van der Sluis</w:t>
            </w:r>
          </w:p>
          <w:p w:rsidR="000F7E9D" w:rsidRPr="000F7E9D" w:rsidRDefault="000F7E9D" w:rsidP="000F7E9D">
            <w:pPr>
              <w:rPr>
                <w:rFonts w:cs="Arial"/>
                <w:b/>
                <w:i/>
                <w:sz w:val="22"/>
                <w:szCs w:val="22"/>
              </w:rPr>
            </w:pPr>
            <w:r w:rsidRPr="000F7E9D">
              <w:rPr>
                <w:rFonts w:cs="Arial"/>
                <w:b/>
                <w:i/>
                <w:sz w:val="22"/>
                <w:szCs w:val="22"/>
              </w:rPr>
              <w:t>inbreng van de deelnemers waarbij zij zich gemanipuleerd gevoeld hebben door de verleidingen die de farmaceutische industrie en hoe zij gehandeld hebben</w:t>
            </w:r>
          </w:p>
          <w:p w:rsidR="00F66C58" w:rsidRPr="00F66C58" w:rsidRDefault="00F66C58" w:rsidP="003A438F">
            <w:pPr>
              <w:spacing w:line="0" w:lineRule="atLeast"/>
              <w:rPr>
                <w:rFonts w:cs="Arial"/>
                <w:b/>
                <w:lang w:eastAsia="nl-NL"/>
              </w:rPr>
            </w:pPr>
          </w:p>
        </w:tc>
      </w:tr>
      <w:bookmarkEnd w:id="0"/>
      <w:tr w:rsidR="003D58D9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44EA" w:rsidRPr="00474340" w:rsidRDefault="00882578" w:rsidP="003A438F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29</w:t>
            </w:r>
            <w:r w:rsidR="006C6E65">
              <w:rPr>
                <w:rFonts w:cs="Arial"/>
                <w:color w:val="000000"/>
                <w:shd w:val="clear" w:color="auto" w:fill="FFFFFF"/>
                <w:lang w:eastAsia="nl-NL"/>
              </w:rPr>
              <w:t>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44EA" w:rsidRPr="00474340" w:rsidRDefault="00882578" w:rsidP="006F44EA">
            <w:pPr>
              <w:spacing w:line="0" w:lineRule="atLeast"/>
              <w:rPr>
                <w:rFonts w:cs="Arial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09.00- 11.00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438F" w:rsidRDefault="00F66C58" w:rsidP="003A438F">
            <w:pPr>
              <w:spacing w:line="0" w:lineRule="atLeast"/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 xml:space="preserve">drs H. </w:t>
            </w:r>
            <w:r w:rsidR="00882578">
              <w:rPr>
                <w:rFonts w:cs="Arial"/>
                <w:i/>
                <w:sz w:val="22"/>
                <w:szCs w:val="22"/>
              </w:rPr>
              <w:t>ten Hoopen</w:t>
            </w:r>
          </w:p>
          <w:p w:rsidR="00F66C58" w:rsidRPr="00882578" w:rsidRDefault="00882578" w:rsidP="00882578">
            <w:pPr>
              <w:spacing w:line="0" w:lineRule="atLeast"/>
              <w:rPr>
                <w:rFonts w:cs="Arial"/>
                <w:b/>
                <w:i/>
                <w:sz w:val="22"/>
                <w:szCs w:val="22"/>
                <w:lang w:eastAsia="nl-NL"/>
              </w:rPr>
            </w:pPr>
            <w:r w:rsidRPr="00882578">
              <w:rPr>
                <w:b/>
                <w:i/>
                <w:sz w:val="22"/>
                <w:szCs w:val="22"/>
              </w:rPr>
              <w:t>Zachte heelmeesters creëeren lange wachttijden</w:t>
            </w:r>
            <w:r w:rsidRPr="00882578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C12DF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12DF" w:rsidRDefault="00EC12DF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12DF" w:rsidRPr="00474340" w:rsidRDefault="00EC12DF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17.00- 19.00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12DF" w:rsidRDefault="00EC12DF" w:rsidP="002A3A5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Drs. H. ten Hoopen</w:t>
            </w:r>
          </w:p>
          <w:p w:rsidR="00EC12DF" w:rsidRPr="00EC12DF" w:rsidRDefault="00EC12DF" w:rsidP="002A3A58">
            <w:pPr>
              <w:rPr>
                <w:rFonts w:cs="Arial"/>
                <w:b/>
                <w:i/>
                <w:sz w:val="22"/>
                <w:szCs w:val="22"/>
              </w:rPr>
            </w:pPr>
            <w:r w:rsidRPr="00EC12DF">
              <w:rPr>
                <w:b/>
                <w:i/>
                <w:sz w:val="22"/>
                <w:szCs w:val="22"/>
              </w:rPr>
              <w:t>inbreng van de deelnemers waarbij zij uiteen zetten op welke wijze zij de behandelingen van hun patienten beginnen, evalueren en beeindigen</w:t>
            </w:r>
          </w:p>
        </w:tc>
      </w:tr>
      <w:tr w:rsidR="00AA0B75" w:rsidRPr="00474340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6C6E65" w:rsidP="00EC12D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3</w:t>
            </w:r>
            <w:r w:rsidR="00EC12DF">
              <w:rPr>
                <w:rFonts w:cs="Arial"/>
                <w:color w:val="000000"/>
                <w:shd w:val="clear" w:color="auto" w:fill="FFFFFF"/>
                <w:lang w:eastAsia="nl-NL"/>
              </w:rPr>
              <w:t>0</w:t>
            </w: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-01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EC12DF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09.00</w:t>
            </w:r>
            <w:r w:rsidR="00AA0B75"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-</w:t>
            </w:r>
          </w:p>
          <w:p w:rsidR="00AA0B75" w:rsidRPr="00474340" w:rsidRDefault="002A3A58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1</w:t>
            </w:r>
            <w:r w:rsidR="00EC12DF">
              <w:rPr>
                <w:rFonts w:cs="Arial"/>
                <w:color w:val="000000"/>
                <w:shd w:val="clear" w:color="auto" w:fill="FFFFFF"/>
                <w:lang w:eastAsia="nl-NL"/>
              </w:rPr>
              <w:t>1</w:t>
            </w:r>
            <w:r>
              <w:rPr>
                <w:rFonts w:cs="Arial"/>
                <w:color w:val="000000"/>
                <w:shd w:val="clear" w:color="auto" w:fill="FFFFFF"/>
                <w:lang w:eastAsia="nl-NL"/>
              </w:rPr>
              <w:t>.00</w:t>
            </w:r>
          </w:p>
          <w:p w:rsidR="00AA0B75" w:rsidRPr="00474340" w:rsidRDefault="00AA0B7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  <w:p w:rsidR="00AA0B75" w:rsidRPr="00474340" w:rsidRDefault="00AA0B75" w:rsidP="00890485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3A58" w:rsidRPr="009755AD" w:rsidRDefault="00EC12DF" w:rsidP="002A3A58">
            <w:pPr>
              <w:rPr>
                <w:rFonts w:cs="Arial"/>
                <w:i/>
                <w:sz w:val="22"/>
                <w:szCs w:val="22"/>
              </w:rPr>
            </w:pPr>
            <w:r w:rsidRPr="009755AD">
              <w:rPr>
                <w:rFonts w:cs="Arial"/>
                <w:i/>
                <w:sz w:val="22"/>
                <w:szCs w:val="22"/>
              </w:rPr>
              <w:t>D</w:t>
            </w:r>
            <w:r w:rsidR="002A3A58" w:rsidRPr="009755AD">
              <w:rPr>
                <w:rFonts w:cs="Arial"/>
                <w:i/>
                <w:sz w:val="22"/>
                <w:szCs w:val="22"/>
              </w:rPr>
              <w:t>r</w:t>
            </w:r>
            <w:r>
              <w:rPr>
                <w:rFonts w:cs="Arial"/>
                <w:i/>
                <w:sz w:val="22"/>
                <w:szCs w:val="22"/>
              </w:rPr>
              <w:t>. T. van Os</w:t>
            </w:r>
          </w:p>
          <w:p w:rsidR="00AA0B75" w:rsidRPr="00EC12DF" w:rsidRDefault="00EC12DF" w:rsidP="00AA0B75">
            <w:pPr>
              <w:rPr>
                <w:rFonts w:cs="Arial"/>
                <w:b/>
                <w:i/>
                <w:sz w:val="22"/>
                <w:szCs w:val="22"/>
              </w:rPr>
            </w:pPr>
            <w:r w:rsidRPr="00EC12DF">
              <w:rPr>
                <w:b/>
                <w:i/>
                <w:sz w:val="22"/>
                <w:szCs w:val="22"/>
              </w:rPr>
              <w:t>signaalangst, een voorgevoel</w:t>
            </w:r>
          </w:p>
          <w:p w:rsidR="00C84AFA" w:rsidRPr="009755AD" w:rsidRDefault="00C84AFA" w:rsidP="00C84AFA">
            <w:pPr>
              <w:rPr>
                <w:rFonts w:cs="Arial"/>
                <w:i/>
                <w:sz w:val="22"/>
                <w:szCs w:val="22"/>
              </w:rPr>
            </w:pPr>
            <w:r w:rsidRPr="00C84AFA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890485" w:rsidRPr="00474340" w:rsidRDefault="00890485" w:rsidP="00890485">
            <w:pPr>
              <w:rPr>
                <w:rFonts w:cs="Arial"/>
              </w:rPr>
            </w:pPr>
          </w:p>
        </w:tc>
      </w:tr>
      <w:tr w:rsidR="00AA0B75" w:rsidRPr="00EC12DF" w:rsidTr="006C6E6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AA0B75" w:rsidP="003A438F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B75" w:rsidRPr="00474340" w:rsidRDefault="00AA0B7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17.00-</w:t>
            </w:r>
          </w:p>
          <w:p w:rsidR="00AA0B75" w:rsidRPr="00474340" w:rsidRDefault="00AA0B75" w:rsidP="006F44EA">
            <w:pPr>
              <w:spacing w:line="0" w:lineRule="atLeast"/>
              <w:rPr>
                <w:rFonts w:cs="Arial"/>
                <w:color w:val="000000"/>
                <w:shd w:val="clear" w:color="auto" w:fill="FFFFFF"/>
                <w:lang w:eastAsia="nl-NL"/>
              </w:rPr>
            </w:pPr>
            <w:r w:rsidRPr="00474340">
              <w:rPr>
                <w:rFonts w:cs="Arial"/>
                <w:color w:val="000000"/>
                <w:shd w:val="clear" w:color="auto" w:fill="FFFFFF"/>
                <w:lang w:eastAsia="nl-NL"/>
              </w:rPr>
              <w:t>19.00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4AFA" w:rsidRPr="00EC12DF" w:rsidRDefault="00EC12DF" w:rsidP="00C84AFA">
            <w:pPr>
              <w:rPr>
                <w:rFonts w:cs="Arial"/>
                <w:i/>
                <w:sz w:val="22"/>
                <w:szCs w:val="22"/>
              </w:rPr>
            </w:pPr>
            <w:r w:rsidRPr="00EC12DF">
              <w:rPr>
                <w:rFonts w:cs="Arial"/>
                <w:i/>
                <w:sz w:val="22"/>
                <w:szCs w:val="22"/>
              </w:rPr>
              <w:t>Dr. T. van Os</w:t>
            </w:r>
          </w:p>
          <w:p w:rsidR="00AA0B75" w:rsidRPr="00EC12DF" w:rsidRDefault="00EC12DF" w:rsidP="00EC12DF">
            <w:pPr>
              <w:rPr>
                <w:rFonts w:cs="Arial"/>
                <w:b/>
              </w:rPr>
            </w:pPr>
            <w:r w:rsidRPr="00EC12DF">
              <w:rPr>
                <w:b/>
                <w:i/>
              </w:rPr>
              <w:t>inbreng van de deelnemers waarbij zij uiteenzetten op welke wijze zij bij de intake de psychiatrische voorgeschiedenis van hun patienten uitvragen en beoordelen</w:t>
            </w:r>
            <w:r w:rsidR="00C84AFA" w:rsidRPr="00EC12DF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3A438F" w:rsidRPr="00EC12DF" w:rsidRDefault="003A438F" w:rsidP="003A438F">
      <w:pPr>
        <w:spacing w:line="240" w:lineRule="auto"/>
        <w:rPr>
          <w:rFonts w:cs="Arial"/>
          <w:lang w:eastAsia="nl-NL"/>
        </w:rPr>
      </w:pPr>
    </w:p>
    <w:p w:rsidR="008026C0" w:rsidRPr="00EC12DF" w:rsidRDefault="008026C0">
      <w:pPr>
        <w:rPr>
          <w:rFonts w:cs="Arial"/>
        </w:rPr>
      </w:pPr>
    </w:p>
    <w:sectPr w:rsidR="008026C0" w:rsidRPr="00EC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5E5"/>
    <w:multiLevelType w:val="multilevel"/>
    <w:tmpl w:val="A8BA7604"/>
    <w:lvl w:ilvl="0">
      <w:start w:val="1"/>
      <w:numFmt w:val="decimal"/>
      <w:lvlRestart w:val="0"/>
      <w:pStyle w:val="Kop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F"/>
    <w:rsid w:val="000F7E9D"/>
    <w:rsid w:val="002A3A58"/>
    <w:rsid w:val="002C391E"/>
    <w:rsid w:val="002F3DD5"/>
    <w:rsid w:val="00316906"/>
    <w:rsid w:val="00361F42"/>
    <w:rsid w:val="003A438F"/>
    <w:rsid w:val="003D23FD"/>
    <w:rsid w:val="003D58D9"/>
    <w:rsid w:val="00474340"/>
    <w:rsid w:val="00593FF4"/>
    <w:rsid w:val="006C6E65"/>
    <w:rsid w:val="006D0C61"/>
    <w:rsid w:val="006F44EA"/>
    <w:rsid w:val="007B04D6"/>
    <w:rsid w:val="008026C0"/>
    <w:rsid w:val="00882578"/>
    <w:rsid w:val="00890485"/>
    <w:rsid w:val="00AA0B75"/>
    <w:rsid w:val="00AF70CD"/>
    <w:rsid w:val="00B47074"/>
    <w:rsid w:val="00B82C2B"/>
    <w:rsid w:val="00C84AFA"/>
    <w:rsid w:val="00CA490C"/>
    <w:rsid w:val="00DD0CBE"/>
    <w:rsid w:val="00E63029"/>
    <w:rsid w:val="00EC12DF"/>
    <w:rsid w:val="00F03953"/>
    <w:rsid w:val="00F3234F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953"/>
    <w:rPr>
      <w:rFonts w:ascii="Arial" w:hAnsi="Arial"/>
    </w:rPr>
  </w:style>
  <w:style w:type="paragraph" w:styleId="Kop1">
    <w:name w:val="heading 1"/>
    <w:next w:val="Standaard"/>
    <w:link w:val="Kop1Char"/>
    <w:qFormat/>
    <w:rsid w:val="00F03953"/>
    <w:pPr>
      <w:keepNext/>
      <w:keepLines/>
      <w:numPr>
        <w:numId w:val="9"/>
      </w:numPr>
      <w:spacing w:after="120"/>
      <w:outlineLvl w:val="0"/>
    </w:pPr>
    <w:rPr>
      <w:rFonts w:ascii="Arial" w:hAnsi="Arial"/>
      <w:b/>
      <w:noProof/>
      <w:lang w:eastAsia="nl-NL"/>
    </w:rPr>
  </w:style>
  <w:style w:type="paragraph" w:styleId="Kop2">
    <w:name w:val="heading 2"/>
    <w:next w:val="Standaard"/>
    <w:link w:val="Kop2Char"/>
    <w:qFormat/>
    <w:rsid w:val="00F03953"/>
    <w:pPr>
      <w:keepNext/>
      <w:keepLines/>
      <w:numPr>
        <w:ilvl w:val="1"/>
        <w:numId w:val="9"/>
      </w:numPr>
      <w:spacing w:after="120"/>
      <w:outlineLvl w:val="1"/>
    </w:pPr>
    <w:rPr>
      <w:rFonts w:ascii="Arial" w:hAnsi="Arial"/>
      <w:b/>
      <w:lang w:eastAsia="nl-NL"/>
    </w:rPr>
  </w:style>
  <w:style w:type="paragraph" w:styleId="Kop3">
    <w:name w:val="heading 3"/>
    <w:next w:val="Standaard"/>
    <w:link w:val="Kop3Char"/>
    <w:qFormat/>
    <w:rsid w:val="00F03953"/>
    <w:pPr>
      <w:keepNext/>
      <w:keepLines/>
      <w:numPr>
        <w:ilvl w:val="2"/>
        <w:numId w:val="9"/>
      </w:numPr>
      <w:spacing w:after="120"/>
      <w:outlineLvl w:val="2"/>
    </w:pPr>
    <w:rPr>
      <w:rFonts w:ascii="Arial" w:hAnsi="Arial"/>
      <w:b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F03953"/>
    <w:pPr>
      <w:keepNext/>
      <w:keepLines/>
      <w:numPr>
        <w:ilvl w:val="3"/>
        <w:numId w:val="9"/>
      </w:numPr>
      <w:spacing w:after="12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F03953"/>
    <w:pPr>
      <w:numPr>
        <w:ilvl w:val="4"/>
        <w:numId w:val="9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link w:val="Kop6Char"/>
    <w:qFormat/>
    <w:rsid w:val="00F0395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3953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qFormat/>
    <w:rsid w:val="00F03953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link w:val="Kop9Char"/>
    <w:qFormat/>
    <w:rsid w:val="00F03953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3953"/>
    <w:rPr>
      <w:rFonts w:ascii="Arial" w:hAnsi="Arial"/>
      <w:b/>
      <w:noProof/>
      <w:lang w:eastAsia="nl-NL"/>
    </w:rPr>
  </w:style>
  <w:style w:type="character" w:customStyle="1" w:styleId="Kop2Char">
    <w:name w:val="Kop 2 Char"/>
    <w:basedOn w:val="Standaardalinea-lettertype"/>
    <w:link w:val="Kop2"/>
    <w:rsid w:val="00F03953"/>
    <w:rPr>
      <w:rFonts w:ascii="Arial" w:hAnsi="Arial"/>
      <w:b/>
      <w:lang w:eastAsia="nl-NL"/>
    </w:rPr>
  </w:style>
  <w:style w:type="character" w:customStyle="1" w:styleId="Kop3Char">
    <w:name w:val="Kop 3 Char"/>
    <w:basedOn w:val="Standaardalinea-lettertype"/>
    <w:link w:val="Kop3"/>
    <w:rsid w:val="00F03953"/>
    <w:rPr>
      <w:rFonts w:ascii="Arial" w:hAnsi="Arial"/>
      <w:b/>
      <w:lang w:eastAsia="nl-NL"/>
    </w:rPr>
  </w:style>
  <w:style w:type="character" w:customStyle="1" w:styleId="Kop4Char">
    <w:name w:val="Kop 4 Char"/>
    <w:basedOn w:val="Standaardalinea-lettertype"/>
    <w:link w:val="Kop4"/>
    <w:rsid w:val="00F03953"/>
    <w:rPr>
      <w:rFonts w:ascii="Arial" w:hAnsi="Arial"/>
      <w:b/>
    </w:rPr>
  </w:style>
  <w:style w:type="character" w:customStyle="1" w:styleId="Kop5Char">
    <w:name w:val="Kop 5 Char"/>
    <w:basedOn w:val="Standaardalinea-lettertype"/>
    <w:link w:val="Kop5"/>
    <w:rsid w:val="00F03953"/>
    <w:rPr>
      <w:rFonts w:ascii="Arial" w:hAnsi="Arial"/>
      <w:spacing w:val="6"/>
    </w:rPr>
  </w:style>
  <w:style w:type="character" w:customStyle="1" w:styleId="Kop6Char">
    <w:name w:val="Kop 6 Char"/>
    <w:basedOn w:val="Standaardalinea-lettertype"/>
    <w:link w:val="Kop6"/>
    <w:rsid w:val="00F03953"/>
    <w:rPr>
      <w:rFonts w:ascii="Arial" w:hAnsi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F03953"/>
    <w:rPr>
      <w:rFonts w:ascii="Arial" w:hAnsi="Arial"/>
      <w:szCs w:val="24"/>
    </w:rPr>
  </w:style>
  <w:style w:type="character" w:customStyle="1" w:styleId="Kop8Char">
    <w:name w:val="Kop 8 Char"/>
    <w:basedOn w:val="Standaardalinea-lettertype"/>
    <w:link w:val="Kop8"/>
    <w:rsid w:val="00F03953"/>
    <w:rPr>
      <w:rFonts w:ascii="Arial" w:hAnsi="Arial"/>
      <w:i/>
      <w:iCs/>
      <w:szCs w:val="24"/>
    </w:rPr>
  </w:style>
  <w:style w:type="character" w:customStyle="1" w:styleId="Kop9Char">
    <w:name w:val="Kop 9 Char"/>
    <w:basedOn w:val="Standaardalinea-lettertype"/>
    <w:link w:val="Kop9"/>
    <w:rsid w:val="00F03953"/>
    <w:rPr>
      <w:rFonts w:ascii="Arial" w:hAnsi="Arial" w:cs="Arial"/>
      <w:sz w:val="22"/>
      <w:szCs w:val="22"/>
    </w:rPr>
  </w:style>
  <w:style w:type="paragraph" w:styleId="Bijschrift">
    <w:name w:val="caption"/>
    <w:basedOn w:val="Standaard"/>
    <w:next w:val="Standaard"/>
    <w:qFormat/>
    <w:rsid w:val="00F03953"/>
    <w:pPr>
      <w:spacing w:before="120" w:line="240" w:lineRule="auto"/>
    </w:pPr>
    <w:rPr>
      <w:b/>
      <w:sz w:val="14"/>
    </w:rPr>
  </w:style>
  <w:style w:type="paragraph" w:styleId="Normaalweb">
    <w:name w:val="Normal (Web)"/>
    <w:basedOn w:val="Standaard"/>
    <w:uiPriority w:val="99"/>
    <w:semiHidden/>
    <w:unhideWhenUsed/>
    <w:rsid w:val="00F32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s2">
    <w:name w:val="s2"/>
    <w:basedOn w:val="Standaard"/>
    <w:rsid w:val="00AA0B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C6E65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B04D6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B04D6"/>
    <w:rPr>
      <w:rFonts w:ascii="Calibri" w:eastAsiaTheme="minorHAnsi" w:hAnsi="Calibri" w:cstheme="minorBidi"/>
      <w:sz w:val="22"/>
      <w:szCs w:val="21"/>
    </w:rPr>
  </w:style>
  <w:style w:type="paragraph" w:styleId="Lijstalinea">
    <w:name w:val="List Paragraph"/>
    <w:basedOn w:val="Standaard"/>
    <w:uiPriority w:val="34"/>
    <w:qFormat/>
    <w:rsid w:val="007B04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953"/>
    <w:rPr>
      <w:rFonts w:ascii="Arial" w:hAnsi="Arial"/>
    </w:rPr>
  </w:style>
  <w:style w:type="paragraph" w:styleId="Kop1">
    <w:name w:val="heading 1"/>
    <w:next w:val="Standaard"/>
    <w:link w:val="Kop1Char"/>
    <w:qFormat/>
    <w:rsid w:val="00F03953"/>
    <w:pPr>
      <w:keepNext/>
      <w:keepLines/>
      <w:numPr>
        <w:numId w:val="9"/>
      </w:numPr>
      <w:spacing w:after="120"/>
      <w:outlineLvl w:val="0"/>
    </w:pPr>
    <w:rPr>
      <w:rFonts w:ascii="Arial" w:hAnsi="Arial"/>
      <w:b/>
      <w:noProof/>
      <w:lang w:eastAsia="nl-NL"/>
    </w:rPr>
  </w:style>
  <w:style w:type="paragraph" w:styleId="Kop2">
    <w:name w:val="heading 2"/>
    <w:next w:val="Standaard"/>
    <w:link w:val="Kop2Char"/>
    <w:qFormat/>
    <w:rsid w:val="00F03953"/>
    <w:pPr>
      <w:keepNext/>
      <w:keepLines/>
      <w:numPr>
        <w:ilvl w:val="1"/>
        <w:numId w:val="9"/>
      </w:numPr>
      <w:spacing w:after="120"/>
      <w:outlineLvl w:val="1"/>
    </w:pPr>
    <w:rPr>
      <w:rFonts w:ascii="Arial" w:hAnsi="Arial"/>
      <w:b/>
      <w:lang w:eastAsia="nl-NL"/>
    </w:rPr>
  </w:style>
  <w:style w:type="paragraph" w:styleId="Kop3">
    <w:name w:val="heading 3"/>
    <w:next w:val="Standaard"/>
    <w:link w:val="Kop3Char"/>
    <w:qFormat/>
    <w:rsid w:val="00F03953"/>
    <w:pPr>
      <w:keepNext/>
      <w:keepLines/>
      <w:numPr>
        <w:ilvl w:val="2"/>
        <w:numId w:val="9"/>
      </w:numPr>
      <w:spacing w:after="120"/>
      <w:outlineLvl w:val="2"/>
    </w:pPr>
    <w:rPr>
      <w:rFonts w:ascii="Arial" w:hAnsi="Arial"/>
      <w:b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F03953"/>
    <w:pPr>
      <w:keepNext/>
      <w:keepLines/>
      <w:numPr>
        <w:ilvl w:val="3"/>
        <w:numId w:val="9"/>
      </w:numPr>
      <w:spacing w:after="12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F03953"/>
    <w:pPr>
      <w:numPr>
        <w:ilvl w:val="4"/>
        <w:numId w:val="9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link w:val="Kop6Char"/>
    <w:qFormat/>
    <w:rsid w:val="00F0395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3953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qFormat/>
    <w:rsid w:val="00F03953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link w:val="Kop9Char"/>
    <w:qFormat/>
    <w:rsid w:val="00F03953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3953"/>
    <w:rPr>
      <w:rFonts w:ascii="Arial" w:hAnsi="Arial"/>
      <w:b/>
      <w:noProof/>
      <w:lang w:eastAsia="nl-NL"/>
    </w:rPr>
  </w:style>
  <w:style w:type="character" w:customStyle="1" w:styleId="Kop2Char">
    <w:name w:val="Kop 2 Char"/>
    <w:basedOn w:val="Standaardalinea-lettertype"/>
    <w:link w:val="Kop2"/>
    <w:rsid w:val="00F03953"/>
    <w:rPr>
      <w:rFonts w:ascii="Arial" w:hAnsi="Arial"/>
      <w:b/>
      <w:lang w:eastAsia="nl-NL"/>
    </w:rPr>
  </w:style>
  <w:style w:type="character" w:customStyle="1" w:styleId="Kop3Char">
    <w:name w:val="Kop 3 Char"/>
    <w:basedOn w:val="Standaardalinea-lettertype"/>
    <w:link w:val="Kop3"/>
    <w:rsid w:val="00F03953"/>
    <w:rPr>
      <w:rFonts w:ascii="Arial" w:hAnsi="Arial"/>
      <w:b/>
      <w:lang w:eastAsia="nl-NL"/>
    </w:rPr>
  </w:style>
  <w:style w:type="character" w:customStyle="1" w:styleId="Kop4Char">
    <w:name w:val="Kop 4 Char"/>
    <w:basedOn w:val="Standaardalinea-lettertype"/>
    <w:link w:val="Kop4"/>
    <w:rsid w:val="00F03953"/>
    <w:rPr>
      <w:rFonts w:ascii="Arial" w:hAnsi="Arial"/>
      <w:b/>
    </w:rPr>
  </w:style>
  <w:style w:type="character" w:customStyle="1" w:styleId="Kop5Char">
    <w:name w:val="Kop 5 Char"/>
    <w:basedOn w:val="Standaardalinea-lettertype"/>
    <w:link w:val="Kop5"/>
    <w:rsid w:val="00F03953"/>
    <w:rPr>
      <w:rFonts w:ascii="Arial" w:hAnsi="Arial"/>
      <w:spacing w:val="6"/>
    </w:rPr>
  </w:style>
  <w:style w:type="character" w:customStyle="1" w:styleId="Kop6Char">
    <w:name w:val="Kop 6 Char"/>
    <w:basedOn w:val="Standaardalinea-lettertype"/>
    <w:link w:val="Kop6"/>
    <w:rsid w:val="00F03953"/>
    <w:rPr>
      <w:rFonts w:ascii="Arial" w:hAnsi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F03953"/>
    <w:rPr>
      <w:rFonts w:ascii="Arial" w:hAnsi="Arial"/>
      <w:szCs w:val="24"/>
    </w:rPr>
  </w:style>
  <w:style w:type="character" w:customStyle="1" w:styleId="Kop8Char">
    <w:name w:val="Kop 8 Char"/>
    <w:basedOn w:val="Standaardalinea-lettertype"/>
    <w:link w:val="Kop8"/>
    <w:rsid w:val="00F03953"/>
    <w:rPr>
      <w:rFonts w:ascii="Arial" w:hAnsi="Arial"/>
      <w:i/>
      <w:iCs/>
      <w:szCs w:val="24"/>
    </w:rPr>
  </w:style>
  <w:style w:type="character" w:customStyle="1" w:styleId="Kop9Char">
    <w:name w:val="Kop 9 Char"/>
    <w:basedOn w:val="Standaardalinea-lettertype"/>
    <w:link w:val="Kop9"/>
    <w:rsid w:val="00F03953"/>
    <w:rPr>
      <w:rFonts w:ascii="Arial" w:hAnsi="Arial" w:cs="Arial"/>
      <w:sz w:val="22"/>
      <w:szCs w:val="22"/>
    </w:rPr>
  </w:style>
  <w:style w:type="paragraph" w:styleId="Bijschrift">
    <w:name w:val="caption"/>
    <w:basedOn w:val="Standaard"/>
    <w:next w:val="Standaard"/>
    <w:qFormat/>
    <w:rsid w:val="00F03953"/>
    <w:pPr>
      <w:spacing w:before="120" w:line="240" w:lineRule="auto"/>
    </w:pPr>
    <w:rPr>
      <w:b/>
      <w:sz w:val="14"/>
    </w:rPr>
  </w:style>
  <w:style w:type="paragraph" w:styleId="Normaalweb">
    <w:name w:val="Normal (Web)"/>
    <w:basedOn w:val="Standaard"/>
    <w:uiPriority w:val="99"/>
    <w:semiHidden/>
    <w:unhideWhenUsed/>
    <w:rsid w:val="00F32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s2">
    <w:name w:val="s2"/>
    <w:basedOn w:val="Standaard"/>
    <w:rsid w:val="00AA0B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C6E65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B04D6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B04D6"/>
    <w:rPr>
      <w:rFonts w:ascii="Calibri" w:eastAsiaTheme="minorHAnsi" w:hAnsi="Calibri" w:cstheme="minorBidi"/>
      <w:sz w:val="22"/>
      <w:szCs w:val="21"/>
    </w:rPr>
  </w:style>
  <w:style w:type="paragraph" w:styleId="Lijstalinea">
    <w:name w:val="List Paragraph"/>
    <w:basedOn w:val="Standaard"/>
    <w:uiPriority w:val="34"/>
    <w:qFormat/>
    <w:rsid w:val="007B04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16E63F35.dotm</Template>
  <TotalTime>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Klinken, Annet van</dc:creator>
  <cp:lastModifiedBy>Klinken, Annet van</cp:lastModifiedBy>
  <cp:revision>5</cp:revision>
  <dcterms:created xsi:type="dcterms:W3CDTF">2019-11-21T12:44:00Z</dcterms:created>
  <dcterms:modified xsi:type="dcterms:W3CDTF">2019-11-21T12:49:00Z</dcterms:modified>
</cp:coreProperties>
</file>